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CDDE" w14:textId="4C5B62A7" w:rsidR="00B47805" w:rsidRPr="00DF1090" w:rsidRDefault="006D3C47" w:rsidP="006D3C4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1090">
        <w:rPr>
          <w:rFonts w:asciiTheme="minorHAnsi" w:hAnsiTheme="minorHAnsi" w:cstheme="minorHAnsi"/>
          <w:b/>
          <w:bCs/>
          <w:sz w:val="28"/>
          <w:szCs w:val="28"/>
        </w:rPr>
        <w:t xml:space="preserve">Žádost o </w:t>
      </w:r>
      <w:r w:rsidR="005E5B30" w:rsidRPr="00DF1090">
        <w:rPr>
          <w:rFonts w:asciiTheme="minorHAnsi" w:hAnsiTheme="minorHAnsi" w:cstheme="minorHAnsi"/>
          <w:b/>
          <w:bCs/>
          <w:sz w:val="28"/>
          <w:szCs w:val="28"/>
        </w:rPr>
        <w:t>odhlášení/ukončení</w:t>
      </w:r>
      <w:r w:rsidR="00413A48">
        <w:rPr>
          <w:rFonts w:asciiTheme="minorHAnsi" w:hAnsiTheme="minorHAnsi" w:cstheme="minorHAnsi"/>
          <w:b/>
          <w:bCs/>
          <w:sz w:val="28"/>
          <w:szCs w:val="28"/>
        </w:rPr>
        <w:t xml:space="preserve"> docházky</w:t>
      </w:r>
    </w:p>
    <w:p w14:paraId="4278BA72" w14:textId="2C958A2C" w:rsidR="00DC4B69" w:rsidRPr="00DC4B69" w:rsidRDefault="00DC4B69" w:rsidP="008D18DE">
      <w:pPr>
        <w:rPr>
          <w:rFonts w:asciiTheme="minorHAnsi" w:hAnsiTheme="minorHAnsi" w:cstheme="minorHAnsi"/>
        </w:rPr>
      </w:pPr>
    </w:p>
    <w:p w14:paraId="7FE27CE4" w14:textId="2EDE3EE6" w:rsidR="00DC4B69" w:rsidRPr="00DC4B69" w:rsidRDefault="00DC4B69" w:rsidP="008D18DE">
      <w:pPr>
        <w:rPr>
          <w:rFonts w:asciiTheme="minorHAnsi" w:hAnsiTheme="minorHAnsi" w:cstheme="minorHAnsi"/>
        </w:rPr>
      </w:pPr>
    </w:p>
    <w:p w14:paraId="4F824138" w14:textId="3A5DF7FB" w:rsidR="00DC4B69" w:rsidRDefault="00DC4B69" w:rsidP="00DC4B69">
      <w:pPr>
        <w:rPr>
          <w:rFonts w:asciiTheme="minorHAnsi" w:hAnsiTheme="minorHAnsi" w:cstheme="minorHAnsi"/>
        </w:rPr>
      </w:pPr>
      <w:r w:rsidRPr="00DC4B69">
        <w:rPr>
          <w:rFonts w:asciiTheme="minorHAnsi" w:hAnsiTheme="minorHAnsi" w:cstheme="minorHAnsi"/>
        </w:rPr>
        <w:t>Žádám o odhlášení mého dítěte ze Střední škola, základní škola a mateřská škola Kraslice, příspěvková organizace, Havlíčkova 1717</w:t>
      </w:r>
    </w:p>
    <w:p w14:paraId="41FF3C37" w14:textId="77777777" w:rsidR="00DC4B69" w:rsidRPr="00DC4B69" w:rsidRDefault="00DC4B69" w:rsidP="00DC4B69">
      <w:pPr>
        <w:rPr>
          <w:rFonts w:asciiTheme="minorHAnsi" w:hAnsiTheme="minorHAnsi" w:cstheme="minorHAnsi"/>
          <w:sz w:val="22"/>
          <w:szCs w:val="22"/>
        </w:rPr>
      </w:pPr>
    </w:p>
    <w:p w14:paraId="530CF21C" w14:textId="09538EED" w:rsidR="00DC4B69" w:rsidRDefault="00DC4B69" w:rsidP="00DC4B69">
      <w:pPr>
        <w:rPr>
          <w:rFonts w:asciiTheme="minorHAnsi" w:hAnsiTheme="minorHAnsi" w:cstheme="minorHAnsi"/>
        </w:rPr>
      </w:pPr>
      <w:r w:rsidRPr="00DC4B69">
        <w:rPr>
          <w:rFonts w:asciiTheme="minorHAnsi" w:hAnsiTheme="minorHAnsi" w:cstheme="minorHAnsi"/>
        </w:rPr>
        <w:t>Jméno dítěte: …………………………………………………………………………………………………………………………</w:t>
      </w:r>
    </w:p>
    <w:p w14:paraId="150382B8" w14:textId="77777777" w:rsidR="00DC4B69" w:rsidRPr="00DC4B69" w:rsidRDefault="00DC4B69" w:rsidP="00DC4B69">
      <w:pPr>
        <w:rPr>
          <w:rFonts w:asciiTheme="minorHAnsi" w:hAnsiTheme="minorHAnsi" w:cstheme="minorHAnsi"/>
        </w:rPr>
      </w:pPr>
    </w:p>
    <w:p w14:paraId="4BF9EA52" w14:textId="0D40BA66" w:rsidR="00DC4B69" w:rsidRDefault="00DC4B69" w:rsidP="00DC4B69">
      <w:pPr>
        <w:rPr>
          <w:rFonts w:asciiTheme="minorHAnsi" w:hAnsiTheme="minorHAnsi" w:cstheme="minorHAnsi"/>
        </w:rPr>
      </w:pPr>
      <w:r w:rsidRPr="00DC4B69">
        <w:rPr>
          <w:rFonts w:asciiTheme="minorHAnsi" w:hAnsiTheme="minorHAnsi" w:cstheme="minorHAnsi"/>
        </w:rPr>
        <w:t>Datum narození dítěte: 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14:paraId="03FF7802" w14:textId="77777777" w:rsidR="00DC4B69" w:rsidRPr="00DC4B69" w:rsidRDefault="00DC4B69" w:rsidP="00DC4B69">
      <w:pPr>
        <w:rPr>
          <w:rFonts w:asciiTheme="minorHAnsi" w:hAnsiTheme="minorHAnsi" w:cstheme="minorHAnsi"/>
        </w:rPr>
      </w:pPr>
    </w:p>
    <w:p w14:paraId="4D9F1990" w14:textId="036E8120" w:rsidR="00DC4B69" w:rsidRDefault="00DC4B69" w:rsidP="00DC4B69">
      <w:pPr>
        <w:rPr>
          <w:rFonts w:asciiTheme="minorHAnsi" w:hAnsiTheme="minorHAnsi" w:cstheme="minorHAnsi"/>
        </w:rPr>
      </w:pPr>
      <w:r w:rsidRPr="00DC4B69">
        <w:rPr>
          <w:rFonts w:asciiTheme="minorHAnsi" w:hAnsiTheme="minorHAnsi" w:cstheme="minorHAnsi"/>
        </w:rPr>
        <w:t>Adresa přestupové školy: 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….</w:t>
      </w:r>
    </w:p>
    <w:p w14:paraId="25650445" w14:textId="77777777" w:rsidR="00DC4B69" w:rsidRPr="00DC4B69" w:rsidRDefault="00DC4B69" w:rsidP="00DC4B69">
      <w:pPr>
        <w:rPr>
          <w:rFonts w:asciiTheme="minorHAnsi" w:hAnsiTheme="minorHAnsi" w:cstheme="minorHAnsi"/>
        </w:rPr>
      </w:pPr>
    </w:p>
    <w:p w14:paraId="6BA497FB" w14:textId="3F4B3271" w:rsidR="00DC4B69" w:rsidRDefault="00DC4B69" w:rsidP="00DC4B69">
      <w:pPr>
        <w:rPr>
          <w:rFonts w:asciiTheme="minorHAnsi" w:hAnsiTheme="minorHAnsi" w:cstheme="minorHAnsi"/>
        </w:rPr>
      </w:pPr>
      <w:r w:rsidRPr="00DC4B69">
        <w:rPr>
          <w:rFonts w:asciiTheme="minorHAnsi" w:hAnsiTheme="minorHAnsi" w:cstheme="minorHAnsi"/>
        </w:rPr>
        <w:t>Jméno zák. zástupce: ……………………………………………………………………………………………</w:t>
      </w:r>
      <w:r w:rsidR="007275A2">
        <w:rPr>
          <w:rFonts w:asciiTheme="minorHAnsi" w:hAnsiTheme="minorHAnsi" w:cstheme="minorHAnsi"/>
        </w:rPr>
        <w:t>………………..</w:t>
      </w:r>
    </w:p>
    <w:p w14:paraId="4CDB4E2A" w14:textId="77777777" w:rsidR="00DC4B69" w:rsidRPr="00DC4B69" w:rsidRDefault="00DC4B69" w:rsidP="00DC4B69">
      <w:pPr>
        <w:rPr>
          <w:rFonts w:asciiTheme="minorHAnsi" w:hAnsiTheme="minorHAnsi" w:cstheme="minorHAnsi"/>
        </w:rPr>
      </w:pPr>
    </w:p>
    <w:p w14:paraId="24675CE4" w14:textId="18B48695" w:rsidR="00DC4B69" w:rsidRDefault="00DC4B69" w:rsidP="00DC4B69">
      <w:pPr>
        <w:rPr>
          <w:rFonts w:asciiTheme="minorHAnsi" w:hAnsiTheme="minorHAnsi" w:cstheme="minorHAnsi"/>
        </w:rPr>
      </w:pPr>
      <w:r w:rsidRPr="00DC4B69">
        <w:rPr>
          <w:rFonts w:asciiTheme="minorHAnsi" w:hAnsiTheme="minorHAnsi" w:cstheme="minorHAnsi"/>
        </w:rPr>
        <w:t>Telefon zák. zástupce: 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….</w:t>
      </w:r>
    </w:p>
    <w:p w14:paraId="3BAAFB5B" w14:textId="77777777" w:rsidR="00DC4B69" w:rsidRPr="00DC4B69" w:rsidRDefault="00DC4B69" w:rsidP="00DC4B69">
      <w:pPr>
        <w:rPr>
          <w:rFonts w:asciiTheme="minorHAnsi" w:hAnsiTheme="minorHAnsi" w:cstheme="minorHAnsi"/>
        </w:rPr>
      </w:pPr>
    </w:p>
    <w:p w14:paraId="2C634F1A" w14:textId="62AB732E" w:rsidR="00DC4B69" w:rsidRDefault="00DC4B69" w:rsidP="00DC4B69">
      <w:pPr>
        <w:rPr>
          <w:rFonts w:asciiTheme="minorHAnsi" w:hAnsiTheme="minorHAnsi" w:cstheme="minorHAnsi"/>
        </w:rPr>
      </w:pPr>
      <w:r w:rsidRPr="00DC4B69">
        <w:rPr>
          <w:rFonts w:asciiTheme="minorHAnsi" w:hAnsiTheme="minorHAnsi" w:cstheme="minorHAnsi"/>
        </w:rPr>
        <w:t>Adresa zák. zástupce: 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……..</w:t>
      </w:r>
    </w:p>
    <w:p w14:paraId="3DB2D1FC" w14:textId="77777777" w:rsidR="00DC4B69" w:rsidRPr="00DC4B69" w:rsidRDefault="00DC4B69" w:rsidP="00DC4B69">
      <w:pPr>
        <w:rPr>
          <w:rFonts w:asciiTheme="minorHAnsi" w:hAnsiTheme="minorHAnsi" w:cstheme="minorHAnsi"/>
        </w:rPr>
      </w:pPr>
    </w:p>
    <w:p w14:paraId="78DE5BBA" w14:textId="2EB81175" w:rsidR="00DC4B69" w:rsidRDefault="00DC4B69" w:rsidP="00DC4B69">
      <w:pPr>
        <w:rPr>
          <w:rFonts w:asciiTheme="minorHAnsi" w:hAnsiTheme="minorHAnsi" w:cstheme="minorHAnsi"/>
        </w:rPr>
      </w:pPr>
      <w:r w:rsidRPr="00DC4B69">
        <w:rPr>
          <w:rFonts w:asciiTheme="minorHAnsi" w:hAnsiTheme="minorHAnsi" w:cstheme="minorHAnsi"/>
        </w:rPr>
        <w:t>Datum nástupu do přestupové školy</w:t>
      </w:r>
      <w:r w:rsidR="000A4F58">
        <w:rPr>
          <w:rFonts w:asciiTheme="minorHAnsi" w:hAnsiTheme="minorHAnsi" w:cstheme="minorHAnsi"/>
        </w:rPr>
        <w:t>/ukončení studia</w:t>
      </w:r>
      <w:r w:rsidR="00D472ED">
        <w:rPr>
          <w:rFonts w:asciiTheme="minorHAnsi" w:hAnsiTheme="minorHAnsi" w:cstheme="minorHAnsi"/>
        </w:rPr>
        <w:t>…</w:t>
      </w:r>
      <w:r w:rsidRPr="00DC4B69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14:paraId="62B92DA2" w14:textId="77777777" w:rsidR="00871F41" w:rsidRDefault="00871F41" w:rsidP="00DC4B69">
      <w:pPr>
        <w:rPr>
          <w:rFonts w:asciiTheme="minorHAnsi" w:hAnsiTheme="minorHAnsi" w:cstheme="minorHAnsi"/>
        </w:rPr>
      </w:pPr>
    </w:p>
    <w:p w14:paraId="4765E872" w14:textId="115F8660" w:rsidR="00871F41" w:rsidRDefault="0073671F" w:rsidP="00DC4B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Číslo účtu </w:t>
      </w:r>
      <w:r w:rsidR="00B54026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vratka z</w:t>
      </w:r>
      <w:r w:rsidR="00B5402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TF</w:t>
      </w:r>
      <w:r w:rsidR="00B54026">
        <w:rPr>
          <w:rFonts w:asciiTheme="minorHAnsi" w:hAnsiTheme="minorHAnsi" w:cstheme="minorHAnsi"/>
        </w:rPr>
        <w:t>)</w:t>
      </w:r>
      <w:r w:rsidR="004D73FC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14:paraId="61B129F7" w14:textId="77777777" w:rsidR="00DC4B69" w:rsidRPr="00DC4B69" w:rsidRDefault="00DC4B69" w:rsidP="00DC4B69">
      <w:pPr>
        <w:rPr>
          <w:rFonts w:asciiTheme="minorHAnsi" w:hAnsiTheme="minorHAnsi" w:cstheme="minorHAnsi"/>
        </w:rPr>
      </w:pPr>
    </w:p>
    <w:p w14:paraId="0571F31F" w14:textId="77777777" w:rsidR="00DC4B69" w:rsidRPr="00DC4B69" w:rsidRDefault="00DC4B69" w:rsidP="00DC4B69">
      <w:pPr>
        <w:rPr>
          <w:rFonts w:asciiTheme="minorHAnsi" w:hAnsiTheme="minorHAnsi" w:cstheme="minorHAnsi"/>
        </w:rPr>
      </w:pPr>
    </w:p>
    <w:p w14:paraId="7F88AC2C" w14:textId="64A3E2F0" w:rsidR="00DC4B69" w:rsidRDefault="00DC4B69" w:rsidP="00DC4B69">
      <w:pPr>
        <w:rPr>
          <w:rFonts w:asciiTheme="minorHAnsi" w:hAnsiTheme="minorHAnsi" w:cstheme="minorHAnsi"/>
        </w:rPr>
      </w:pPr>
      <w:r w:rsidRPr="00DC4B69">
        <w:rPr>
          <w:rFonts w:asciiTheme="minorHAnsi" w:hAnsiTheme="minorHAnsi" w:cstheme="minorHAnsi"/>
        </w:rPr>
        <w:t>V Kraslicích dne……………………</w:t>
      </w:r>
    </w:p>
    <w:p w14:paraId="7E45F4D7" w14:textId="5CCECC46" w:rsidR="00DC4B69" w:rsidRDefault="00DC4B69" w:rsidP="00DC4B69">
      <w:pPr>
        <w:rPr>
          <w:rFonts w:asciiTheme="minorHAnsi" w:hAnsiTheme="minorHAnsi" w:cstheme="minorHAnsi"/>
        </w:rPr>
      </w:pPr>
    </w:p>
    <w:p w14:paraId="047F7020" w14:textId="77777777" w:rsidR="00DC4B69" w:rsidRPr="00DC4B69" w:rsidRDefault="00DC4B69" w:rsidP="00DC4B69">
      <w:pPr>
        <w:rPr>
          <w:rFonts w:asciiTheme="minorHAnsi" w:hAnsiTheme="minorHAnsi" w:cstheme="minorHAnsi"/>
        </w:rPr>
      </w:pPr>
    </w:p>
    <w:p w14:paraId="394211DD" w14:textId="78777D74" w:rsidR="00DC4B69" w:rsidRPr="00DC4B69" w:rsidRDefault="00DC4B69" w:rsidP="00DC4B6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</w:t>
      </w:r>
      <w:r w:rsidRPr="00DC4B69">
        <w:rPr>
          <w:rFonts w:asciiTheme="minorHAnsi" w:hAnsiTheme="minorHAnsi" w:cstheme="minorHAnsi"/>
        </w:rPr>
        <w:t>………………………………</w:t>
      </w:r>
    </w:p>
    <w:p w14:paraId="40C4B588" w14:textId="6BE499CB" w:rsidR="00D54F3A" w:rsidRPr="00DC4B69" w:rsidRDefault="00DC4B69" w:rsidP="00DC4B69">
      <w:pPr>
        <w:jc w:val="right"/>
        <w:rPr>
          <w:rFonts w:asciiTheme="minorHAnsi" w:hAnsiTheme="minorHAnsi" w:cstheme="minorHAnsi"/>
        </w:rPr>
      </w:pPr>
      <w:r w:rsidRPr="00DC4B69">
        <w:rPr>
          <w:rFonts w:asciiTheme="minorHAnsi" w:hAnsiTheme="minorHAnsi" w:cstheme="minorHAnsi"/>
        </w:rPr>
        <w:t>podpis zák</w:t>
      </w:r>
      <w:r>
        <w:rPr>
          <w:rFonts w:asciiTheme="minorHAnsi" w:hAnsiTheme="minorHAnsi" w:cstheme="minorHAnsi"/>
        </w:rPr>
        <w:t>onného</w:t>
      </w:r>
      <w:r w:rsidRPr="00DC4B69">
        <w:rPr>
          <w:rFonts w:asciiTheme="minorHAnsi" w:hAnsiTheme="minorHAnsi" w:cstheme="minorHAnsi"/>
        </w:rPr>
        <w:t xml:space="preserve"> zástupce</w:t>
      </w:r>
    </w:p>
    <w:p w14:paraId="46E9FCBE" w14:textId="69E3088B" w:rsidR="00180F0F" w:rsidRPr="00DC4B69" w:rsidRDefault="00180F0F" w:rsidP="00E02A85">
      <w:pPr>
        <w:pStyle w:val="Default"/>
        <w:rPr>
          <w:rFonts w:asciiTheme="minorHAnsi" w:hAnsiTheme="minorHAnsi" w:cstheme="minorHAnsi"/>
          <w:sz w:val="28"/>
          <w:szCs w:val="28"/>
        </w:rPr>
      </w:pPr>
    </w:p>
    <w:sectPr w:rsidR="00180F0F" w:rsidRPr="00DC4B69" w:rsidSect="00A86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094" w:right="1423" w:bottom="1134" w:left="1423" w:header="426" w:footer="6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499A" w14:textId="77777777" w:rsidR="00A164F6" w:rsidRDefault="00A164F6">
      <w:r>
        <w:separator/>
      </w:r>
    </w:p>
  </w:endnote>
  <w:endnote w:type="continuationSeparator" w:id="0">
    <w:p w14:paraId="6B1CE273" w14:textId="77777777" w:rsidR="00A164F6" w:rsidRDefault="00A164F6">
      <w:r>
        <w:continuationSeparator/>
      </w:r>
    </w:p>
  </w:endnote>
  <w:endnote w:type="continuationNotice" w:id="1">
    <w:p w14:paraId="7935B56F" w14:textId="77777777" w:rsidR="00A164F6" w:rsidRDefault="00A164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E940" w14:textId="77777777" w:rsidR="0020130C" w:rsidRDefault="002013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59E0" w14:textId="77777777" w:rsidR="0020130C" w:rsidRDefault="0020130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C368" w14:textId="77777777" w:rsidR="0020130C" w:rsidRDefault="002013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E497" w14:textId="77777777" w:rsidR="00A164F6" w:rsidRDefault="00A164F6">
      <w:r>
        <w:separator/>
      </w:r>
    </w:p>
  </w:footnote>
  <w:footnote w:type="continuationSeparator" w:id="0">
    <w:p w14:paraId="15CF6C8A" w14:textId="77777777" w:rsidR="00A164F6" w:rsidRDefault="00A164F6">
      <w:r>
        <w:continuationSeparator/>
      </w:r>
    </w:p>
  </w:footnote>
  <w:footnote w:type="continuationNotice" w:id="1">
    <w:p w14:paraId="42B22ACA" w14:textId="77777777" w:rsidR="00A164F6" w:rsidRDefault="00A164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AF20" w14:textId="77777777" w:rsidR="0020130C" w:rsidRDefault="002013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1164" w14:textId="7D75D27F" w:rsidR="00B83704" w:rsidRDefault="00B837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5ED3" w14:textId="77777777" w:rsidR="0020130C" w:rsidRDefault="002013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4A77"/>
    <w:multiLevelType w:val="hybridMultilevel"/>
    <w:tmpl w:val="2E8ACFE8"/>
    <w:lvl w:ilvl="0" w:tplc="040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C3B2E"/>
    <w:multiLevelType w:val="hybridMultilevel"/>
    <w:tmpl w:val="45486B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C61D7"/>
    <w:multiLevelType w:val="hybridMultilevel"/>
    <w:tmpl w:val="37D67A58"/>
    <w:lvl w:ilvl="0" w:tplc="E1C84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D7DEF"/>
    <w:multiLevelType w:val="hybridMultilevel"/>
    <w:tmpl w:val="436AA698"/>
    <w:lvl w:ilvl="0" w:tplc="9C98F474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50CD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B40250"/>
    <w:multiLevelType w:val="hybridMultilevel"/>
    <w:tmpl w:val="2166A9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82D34"/>
    <w:multiLevelType w:val="hybridMultilevel"/>
    <w:tmpl w:val="0A362E1A"/>
    <w:lvl w:ilvl="0" w:tplc="F58EE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11BA2"/>
    <w:multiLevelType w:val="multilevel"/>
    <w:tmpl w:val="A8E01CD6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8007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53802A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8C70A86"/>
    <w:multiLevelType w:val="hybridMultilevel"/>
    <w:tmpl w:val="CFBAC3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D3DEC"/>
    <w:multiLevelType w:val="multilevel"/>
    <w:tmpl w:val="1BEEF3A8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453322"/>
    <w:multiLevelType w:val="hybridMultilevel"/>
    <w:tmpl w:val="EFD0833A"/>
    <w:lvl w:ilvl="0" w:tplc="0405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E1C848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17DC2"/>
    <w:multiLevelType w:val="hybridMultilevel"/>
    <w:tmpl w:val="05B435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B5D13"/>
    <w:multiLevelType w:val="hybridMultilevel"/>
    <w:tmpl w:val="DA20BCD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2986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A84264C"/>
    <w:multiLevelType w:val="hybridMultilevel"/>
    <w:tmpl w:val="639A98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C9254C"/>
    <w:multiLevelType w:val="hybridMultilevel"/>
    <w:tmpl w:val="B6124F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9226142">
    <w:abstractNumId w:val="15"/>
  </w:num>
  <w:num w:numId="2" w16cid:durableId="691035562">
    <w:abstractNumId w:val="16"/>
  </w:num>
  <w:num w:numId="3" w16cid:durableId="727724392">
    <w:abstractNumId w:val="8"/>
  </w:num>
  <w:num w:numId="4" w16cid:durableId="616332345">
    <w:abstractNumId w:val="9"/>
  </w:num>
  <w:num w:numId="5" w16cid:durableId="154227576">
    <w:abstractNumId w:val="4"/>
  </w:num>
  <w:num w:numId="6" w16cid:durableId="632833672">
    <w:abstractNumId w:val="3"/>
  </w:num>
  <w:num w:numId="7" w16cid:durableId="54204059">
    <w:abstractNumId w:val="11"/>
  </w:num>
  <w:num w:numId="8" w16cid:durableId="1878808556">
    <w:abstractNumId w:val="7"/>
  </w:num>
  <w:num w:numId="9" w16cid:durableId="843402611">
    <w:abstractNumId w:val="10"/>
  </w:num>
  <w:num w:numId="10" w16cid:durableId="580217787">
    <w:abstractNumId w:val="12"/>
  </w:num>
  <w:num w:numId="11" w16cid:durableId="91899996">
    <w:abstractNumId w:val="1"/>
  </w:num>
  <w:num w:numId="12" w16cid:durableId="1414157571">
    <w:abstractNumId w:val="2"/>
  </w:num>
  <w:num w:numId="13" w16cid:durableId="596980754">
    <w:abstractNumId w:val="14"/>
  </w:num>
  <w:num w:numId="14" w16cid:durableId="51080250">
    <w:abstractNumId w:val="6"/>
  </w:num>
  <w:num w:numId="15" w16cid:durableId="605845173">
    <w:abstractNumId w:val="5"/>
  </w:num>
  <w:num w:numId="16" w16cid:durableId="350112650">
    <w:abstractNumId w:val="13"/>
  </w:num>
  <w:num w:numId="17" w16cid:durableId="779646743">
    <w:abstractNumId w:val="17"/>
  </w:num>
  <w:num w:numId="18" w16cid:durableId="67010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94"/>
    <w:rsid w:val="00007CDD"/>
    <w:rsid w:val="00010C4C"/>
    <w:rsid w:val="0001444D"/>
    <w:rsid w:val="0001681E"/>
    <w:rsid w:val="000276B3"/>
    <w:rsid w:val="0003338F"/>
    <w:rsid w:val="00046AA1"/>
    <w:rsid w:val="00064015"/>
    <w:rsid w:val="00071859"/>
    <w:rsid w:val="00082322"/>
    <w:rsid w:val="00083258"/>
    <w:rsid w:val="0009043E"/>
    <w:rsid w:val="000A1F9A"/>
    <w:rsid w:val="000A4F58"/>
    <w:rsid w:val="000C31C0"/>
    <w:rsid w:val="000C3660"/>
    <w:rsid w:val="000C4387"/>
    <w:rsid w:val="000C7A21"/>
    <w:rsid w:val="000D4C9D"/>
    <w:rsid w:val="000D6DBC"/>
    <w:rsid w:val="000E3B29"/>
    <w:rsid w:val="000F7368"/>
    <w:rsid w:val="00100CE6"/>
    <w:rsid w:val="00107415"/>
    <w:rsid w:val="00116D5D"/>
    <w:rsid w:val="00121AAE"/>
    <w:rsid w:val="00125D8D"/>
    <w:rsid w:val="00127488"/>
    <w:rsid w:val="00127F1A"/>
    <w:rsid w:val="001343B7"/>
    <w:rsid w:val="00142733"/>
    <w:rsid w:val="00157F88"/>
    <w:rsid w:val="00164C30"/>
    <w:rsid w:val="00170580"/>
    <w:rsid w:val="0017443D"/>
    <w:rsid w:val="00180F0F"/>
    <w:rsid w:val="001977B2"/>
    <w:rsid w:val="001A34A0"/>
    <w:rsid w:val="001B660E"/>
    <w:rsid w:val="001C06DC"/>
    <w:rsid w:val="001C5BE9"/>
    <w:rsid w:val="001C7D4C"/>
    <w:rsid w:val="001D3572"/>
    <w:rsid w:val="001E16EC"/>
    <w:rsid w:val="0020130C"/>
    <w:rsid w:val="002033CE"/>
    <w:rsid w:val="0023472C"/>
    <w:rsid w:val="00236CA8"/>
    <w:rsid w:val="00244C4E"/>
    <w:rsid w:val="00245CB8"/>
    <w:rsid w:val="00256B22"/>
    <w:rsid w:val="00264645"/>
    <w:rsid w:val="00273C02"/>
    <w:rsid w:val="00273F93"/>
    <w:rsid w:val="00292561"/>
    <w:rsid w:val="002A1814"/>
    <w:rsid w:val="002B16A5"/>
    <w:rsid w:val="002C5A76"/>
    <w:rsid w:val="002C6785"/>
    <w:rsid w:val="002E157C"/>
    <w:rsid w:val="002E58A5"/>
    <w:rsid w:val="002F0887"/>
    <w:rsid w:val="002F7194"/>
    <w:rsid w:val="00326C14"/>
    <w:rsid w:val="00335494"/>
    <w:rsid w:val="0035253F"/>
    <w:rsid w:val="00357DF4"/>
    <w:rsid w:val="003601B2"/>
    <w:rsid w:val="00364082"/>
    <w:rsid w:val="0036537F"/>
    <w:rsid w:val="00371F99"/>
    <w:rsid w:val="003741AB"/>
    <w:rsid w:val="003811D1"/>
    <w:rsid w:val="00387B05"/>
    <w:rsid w:val="00395BD1"/>
    <w:rsid w:val="003A792C"/>
    <w:rsid w:val="003A7AFF"/>
    <w:rsid w:val="003B1B84"/>
    <w:rsid w:val="003D4A2C"/>
    <w:rsid w:val="003E2376"/>
    <w:rsid w:val="003E5FD3"/>
    <w:rsid w:val="00413A48"/>
    <w:rsid w:val="00422279"/>
    <w:rsid w:val="00441824"/>
    <w:rsid w:val="00444E95"/>
    <w:rsid w:val="00452BA4"/>
    <w:rsid w:val="00461AC9"/>
    <w:rsid w:val="00466A98"/>
    <w:rsid w:val="004705A3"/>
    <w:rsid w:val="00477CCE"/>
    <w:rsid w:val="00485126"/>
    <w:rsid w:val="00492157"/>
    <w:rsid w:val="00493502"/>
    <w:rsid w:val="004A28E7"/>
    <w:rsid w:val="004B104A"/>
    <w:rsid w:val="004B4A8B"/>
    <w:rsid w:val="004C45DC"/>
    <w:rsid w:val="004D48A1"/>
    <w:rsid w:val="004D73FC"/>
    <w:rsid w:val="004F204C"/>
    <w:rsid w:val="00530015"/>
    <w:rsid w:val="00537A1C"/>
    <w:rsid w:val="00542AC0"/>
    <w:rsid w:val="00546B8C"/>
    <w:rsid w:val="00551976"/>
    <w:rsid w:val="00560392"/>
    <w:rsid w:val="00560FA6"/>
    <w:rsid w:val="005753EB"/>
    <w:rsid w:val="005B55F2"/>
    <w:rsid w:val="005B748F"/>
    <w:rsid w:val="005C0BC3"/>
    <w:rsid w:val="005C24B6"/>
    <w:rsid w:val="005C2713"/>
    <w:rsid w:val="005D42CB"/>
    <w:rsid w:val="005E5B30"/>
    <w:rsid w:val="005F6F83"/>
    <w:rsid w:val="006075EE"/>
    <w:rsid w:val="00613727"/>
    <w:rsid w:val="00620B4B"/>
    <w:rsid w:val="00630D54"/>
    <w:rsid w:val="00631B1E"/>
    <w:rsid w:val="00642CA3"/>
    <w:rsid w:val="00657F47"/>
    <w:rsid w:val="00680FD4"/>
    <w:rsid w:val="00682B7D"/>
    <w:rsid w:val="00683CBF"/>
    <w:rsid w:val="00694544"/>
    <w:rsid w:val="006B3887"/>
    <w:rsid w:val="006D3052"/>
    <w:rsid w:val="006D3C47"/>
    <w:rsid w:val="006E2BA3"/>
    <w:rsid w:val="006E4672"/>
    <w:rsid w:val="006E5511"/>
    <w:rsid w:val="006F7A79"/>
    <w:rsid w:val="00701EDC"/>
    <w:rsid w:val="00705154"/>
    <w:rsid w:val="00714CDF"/>
    <w:rsid w:val="007166E2"/>
    <w:rsid w:val="00716D52"/>
    <w:rsid w:val="00717F8F"/>
    <w:rsid w:val="007275A2"/>
    <w:rsid w:val="00731789"/>
    <w:rsid w:val="0073671F"/>
    <w:rsid w:val="00746ABF"/>
    <w:rsid w:val="00774276"/>
    <w:rsid w:val="0078087A"/>
    <w:rsid w:val="007A01FB"/>
    <w:rsid w:val="007A0EB8"/>
    <w:rsid w:val="007A7D04"/>
    <w:rsid w:val="007B7163"/>
    <w:rsid w:val="007D14C2"/>
    <w:rsid w:val="007E3653"/>
    <w:rsid w:val="007F0B86"/>
    <w:rsid w:val="0081613B"/>
    <w:rsid w:val="008169D1"/>
    <w:rsid w:val="00823637"/>
    <w:rsid w:val="00825E60"/>
    <w:rsid w:val="00845715"/>
    <w:rsid w:val="008471DF"/>
    <w:rsid w:val="00852725"/>
    <w:rsid w:val="00871F41"/>
    <w:rsid w:val="0087209E"/>
    <w:rsid w:val="008802D1"/>
    <w:rsid w:val="0088243F"/>
    <w:rsid w:val="008A4ED4"/>
    <w:rsid w:val="008A772D"/>
    <w:rsid w:val="008C3918"/>
    <w:rsid w:val="008C5814"/>
    <w:rsid w:val="008C5AA9"/>
    <w:rsid w:val="008D18DE"/>
    <w:rsid w:val="008D51CD"/>
    <w:rsid w:val="00904B04"/>
    <w:rsid w:val="00907E36"/>
    <w:rsid w:val="00922DA9"/>
    <w:rsid w:val="009270B2"/>
    <w:rsid w:val="009338B4"/>
    <w:rsid w:val="009372A3"/>
    <w:rsid w:val="009514FB"/>
    <w:rsid w:val="00960882"/>
    <w:rsid w:val="0097523C"/>
    <w:rsid w:val="009758A7"/>
    <w:rsid w:val="00980D93"/>
    <w:rsid w:val="00981F5A"/>
    <w:rsid w:val="00986547"/>
    <w:rsid w:val="00991E12"/>
    <w:rsid w:val="00993DCA"/>
    <w:rsid w:val="009A0BCD"/>
    <w:rsid w:val="009A2412"/>
    <w:rsid w:val="009A67DB"/>
    <w:rsid w:val="009A778A"/>
    <w:rsid w:val="009B31CA"/>
    <w:rsid w:val="009D55E8"/>
    <w:rsid w:val="009D7167"/>
    <w:rsid w:val="009E0446"/>
    <w:rsid w:val="00A020CB"/>
    <w:rsid w:val="00A164F6"/>
    <w:rsid w:val="00A4001F"/>
    <w:rsid w:val="00A445B8"/>
    <w:rsid w:val="00A616DD"/>
    <w:rsid w:val="00A65BC4"/>
    <w:rsid w:val="00A6608A"/>
    <w:rsid w:val="00A76EAB"/>
    <w:rsid w:val="00A85E76"/>
    <w:rsid w:val="00A86B69"/>
    <w:rsid w:val="00AA05DB"/>
    <w:rsid w:val="00AB3E4C"/>
    <w:rsid w:val="00AC68F5"/>
    <w:rsid w:val="00AD5A60"/>
    <w:rsid w:val="00AF1340"/>
    <w:rsid w:val="00AF14D1"/>
    <w:rsid w:val="00AF1D9C"/>
    <w:rsid w:val="00AF3F4F"/>
    <w:rsid w:val="00B01924"/>
    <w:rsid w:val="00B044BA"/>
    <w:rsid w:val="00B1508A"/>
    <w:rsid w:val="00B22032"/>
    <w:rsid w:val="00B249D4"/>
    <w:rsid w:val="00B46C81"/>
    <w:rsid w:val="00B47805"/>
    <w:rsid w:val="00B50004"/>
    <w:rsid w:val="00B51AB8"/>
    <w:rsid w:val="00B54026"/>
    <w:rsid w:val="00B608B3"/>
    <w:rsid w:val="00B61944"/>
    <w:rsid w:val="00B63224"/>
    <w:rsid w:val="00B660A7"/>
    <w:rsid w:val="00B702EB"/>
    <w:rsid w:val="00B75BDA"/>
    <w:rsid w:val="00B771E6"/>
    <w:rsid w:val="00B81DB2"/>
    <w:rsid w:val="00B83704"/>
    <w:rsid w:val="00B937A5"/>
    <w:rsid w:val="00BA220C"/>
    <w:rsid w:val="00BA2E88"/>
    <w:rsid w:val="00BA6B36"/>
    <w:rsid w:val="00BB0576"/>
    <w:rsid w:val="00BB1A0E"/>
    <w:rsid w:val="00BB3006"/>
    <w:rsid w:val="00BB3AB4"/>
    <w:rsid w:val="00BD6F7B"/>
    <w:rsid w:val="00BE5233"/>
    <w:rsid w:val="00BF1082"/>
    <w:rsid w:val="00C0012F"/>
    <w:rsid w:val="00C12FC5"/>
    <w:rsid w:val="00C136F2"/>
    <w:rsid w:val="00C14FB9"/>
    <w:rsid w:val="00C15BD9"/>
    <w:rsid w:val="00C16043"/>
    <w:rsid w:val="00C25589"/>
    <w:rsid w:val="00C32607"/>
    <w:rsid w:val="00C36FD0"/>
    <w:rsid w:val="00C4230F"/>
    <w:rsid w:val="00C449BB"/>
    <w:rsid w:val="00C470A7"/>
    <w:rsid w:val="00C530A2"/>
    <w:rsid w:val="00C604FC"/>
    <w:rsid w:val="00C60F2C"/>
    <w:rsid w:val="00C622A9"/>
    <w:rsid w:val="00C6594B"/>
    <w:rsid w:val="00C66487"/>
    <w:rsid w:val="00C73BC2"/>
    <w:rsid w:val="00C743DC"/>
    <w:rsid w:val="00C75F33"/>
    <w:rsid w:val="00C8799B"/>
    <w:rsid w:val="00C95C62"/>
    <w:rsid w:val="00CA761F"/>
    <w:rsid w:val="00CB3CDA"/>
    <w:rsid w:val="00CE7B6D"/>
    <w:rsid w:val="00CF3113"/>
    <w:rsid w:val="00CF5E0E"/>
    <w:rsid w:val="00CF6CB1"/>
    <w:rsid w:val="00D01AB5"/>
    <w:rsid w:val="00D06B0F"/>
    <w:rsid w:val="00D24C7A"/>
    <w:rsid w:val="00D25588"/>
    <w:rsid w:val="00D30C53"/>
    <w:rsid w:val="00D3149A"/>
    <w:rsid w:val="00D31FB2"/>
    <w:rsid w:val="00D3387E"/>
    <w:rsid w:val="00D40002"/>
    <w:rsid w:val="00D468E9"/>
    <w:rsid w:val="00D472ED"/>
    <w:rsid w:val="00D50F0A"/>
    <w:rsid w:val="00D519DF"/>
    <w:rsid w:val="00D5316F"/>
    <w:rsid w:val="00D54842"/>
    <w:rsid w:val="00D54F3A"/>
    <w:rsid w:val="00D623FC"/>
    <w:rsid w:val="00D65FC7"/>
    <w:rsid w:val="00D72185"/>
    <w:rsid w:val="00D847F3"/>
    <w:rsid w:val="00D84DBB"/>
    <w:rsid w:val="00D87BA6"/>
    <w:rsid w:val="00D90C8B"/>
    <w:rsid w:val="00DA41C4"/>
    <w:rsid w:val="00DB00A5"/>
    <w:rsid w:val="00DB0347"/>
    <w:rsid w:val="00DC4B69"/>
    <w:rsid w:val="00DD5D91"/>
    <w:rsid w:val="00DE1D51"/>
    <w:rsid w:val="00DF1090"/>
    <w:rsid w:val="00DF3302"/>
    <w:rsid w:val="00DF43DE"/>
    <w:rsid w:val="00DF79C8"/>
    <w:rsid w:val="00E02A85"/>
    <w:rsid w:val="00E219CA"/>
    <w:rsid w:val="00E21C09"/>
    <w:rsid w:val="00E2672C"/>
    <w:rsid w:val="00E26B63"/>
    <w:rsid w:val="00E4404F"/>
    <w:rsid w:val="00E64187"/>
    <w:rsid w:val="00E7569D"/>
    <w:rsid w:val="00E876D1"/>
    <w:rsid w:val="00EC477F"/>
    <w:rsid w:val="00EC5687"/>
    <w:rsid w:val="00EC7195"/>
    <w:rsid w:val="00EE3D43"/>
    <w:rsid w:val="00EF5FE8"/>
    <w:rsid w:val="00EF6336"/>
    <w:rsid w:val="00F12634"/>
    <w:rsid w:val="00F145C2"/>
    <w:rsid w:val="00F24C6A"/>
    <w:rsid w:val="00F31C58"/>
    <w:rsid w:val="00F540B1"/>
    <w:rsid w:val="00F7343B"/>
    <w:rsid w:val="00F73BA4"/>
    <w:rsid w:val="00F87778"/>
    <w:rsid w:val="00F90B11"/>
    <w:rsid w:val="00FB307D"/>
    <w:rsid w:val="00FC2A39"/>
    <w:rsid w:val="00FD052B"/>
    <w:rsid w:val="00FD7F91"/>
    <w:rsid w:val="00FE1255"/>
    <w:rsid w:val="00FE2673"/>
    <w:rsid w:val="00FF1E4E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45EF3D5C"/>
  <w15:docId w15:val="{3027906B-248D-414D-BFC1-12D3D4E2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04B0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514F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9514F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paragraph" w:customStyle="1" w:styleId="xl22">
    <w:name w:val="xl22"/>
    <w:basedOn w:val="Normln"/>
    <w:pPr>
      <w:spacing w:before="100" w:after="100"/>
      <w:jc w:val="center"/>
    </w:pPr>
  </w:style>
  <w:style w:type="paragraph" w:customStyle="1" w:styleId="xl23">
    <w:name w:val="xl23"/>
    <w:basedOn w:val="Normln"/>
    <w:pPr>
      <w:spacing w:before="100" w:after="100"/>
      <w:jc w:val="center"/>
    </w:pPr>
  </w:style>
  <w:style w:type="paragraph" w:customStyle="1" w:styleId="xl24">
    <w:name w:val="xl24"/>
    <w:basedOn w:val="Normln"/>
    <w:pPr>
      <w:pBdr>
        <w:top w:val="single" w:sz="12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25">
    <w:name w:val="xl25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26">
    <w:name w:val="xl26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  <w:jc w:val="center"/>
    </w:pPr>
  </w:style>
  <w:style w:type="paragraph" w:customStyle="1" w:styleId="xl27">
    <w:name w:val="xl27"/>
    <w:basedOn w:val="Normln"/>
    <w:pPr>
      <w:pBdr>
        <w:top w:val="single" w:sz="6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28">
    <w:name w:val="xl28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29">
    <w:name w:val="xl29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  <w:jc w:val="center"/>
    </w:pPr>
  </w:style>
  <w:style w:type="paragraph" w:customStyle="1" w:styleId="xl30">
    <w:name w:val="xl30"/>
    <w:basedOn w:val="Normln"/>
    <w:pPr>
      <w:pBdr>
        <w:top w:val="single" w:sz="6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1">
    <w:name w:val="xl31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2">
    <w:name w:val="xl32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  <w:jc w:val="center"/>
    </w:pPr>
  </w:style>
  <w:style w:type="paragraph" w:customStyle="1" w:styleId="xl33">
    <w:name w:val="xl33"/>
    <w:basedOn w:val="Normln"/>
    <w:pPr>
      <w:pBdr>
        <w:top w:val="single" w:sz="6" w:space="0" w:color="auto"/>
        <w:left w:val="single" w:sz="12" w:space="0" w:color="auto"/>
        <w:bottom w:val="single" w:sz="12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4">
    <w:name w:val="xl34"/>
    <w:basedOn w:val="Normln"/>
    <w:pPr>
      <w:pBdr>
        <w:top w:val="single" w:sz="6" w:space="0" w:color="auto"/>
        <w:left w:val="single" w:sz="6" w:space="0" w:color="auto"/>
        <w:bottom w:val="single" w:sz="12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5">
    <w:name w:val="xl35"/>
    <w:basedOn w:val="Normln"/>
    <w:pPr>
      <w:pBdr>
        <w:top w:val="single" w:sz="6" w:space="0" w:color="auto"/>
        <w:left w:val="single" w:sz="6" w:space="0" w:color="auto"/>
        <w:bottom w:val="single" w:sz="12" w:space="0" w:color="auto"/>
        <w:right w:val="single" w:sz="12" w:space="0" w:color="auto"/>
      </w:pBdr>
      <w:spacing w:before="100" w:after="100"/>
      <w:jc w:val="center"/>
    </w:pPr>
  </w:style>
  <w:style w:type="paragraph" w:customStyle="1" w:styleId="xl36">
    <w:name w:val="xl36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7">
    <w:name w:val="xl37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8">
    <w:name w:val="xl38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39">
    <w:name w:val="xl39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0">
    <w:name w:val="xl40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1">
    <w:name w:val="xl41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2">
    <w:name w:val="xl42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3">
    <w:name w:val="xl43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4">
    <w:name w:val="xl44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5">
    <w:name w:val="xl45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6">
    <w:name w:val="xl46"/>
    <w:basedOn w:val="Normln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7">
    <w:name w:val="xl47"/>
    <w:basedOn w:val="Normln"/>
    <w:pPr>
      <w:pBdr>
        <w:top w:val="single" w:sz="12" w:space="0" w:color="auto"/>
        <w:left w:val="single" w:sz="12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</w:style>
  <w:style w:type="paragraph" w:customStyle="1" w:styleId="xl48">
    <w:name w:val="xl48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</w:style>
  <w:style w:type="paragraph" w:customStyle="1" w:styleId="xl49">
    <w:name w:val="xl49"/>
    <w:basedOn w:val="Normln"/>
    <w:pPr>
      <w:pBdr>
        <w:top w:val="single" w:sz="12" w:space="0" w:color="auto"/>
        <w:left w:val="single" w:sz="6" w:space="0" w:color="auto"/>
        <w:bottom w:val="single" w:sz="6" w:space="0" w:color="auto"/>
        <w:right w:val="single" w:sz="12" w:space="0" w:color="auto"/>
      </w:pBdr>
      <w:spacing w:before="100" w:after="100"/>
    </w:pPr>
  </w:style>
  <w:style w:type="paragraph" w:styleId="Textbubliny">
    <w:name w:val="Balloon Text"/>
    <w:basedOn w:val="Normln"/>
    <w:semiHidden/>
    <w:rsid w:val="006E467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F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31B1E"/>
    <w:rPr>
      <w:color w:val="0000FF"/>
      <w:u w:val="single"/>
    </w:rPr>
  </w:style>
  <w:style w:type="character" w:customStyle="1" w:styleId="Nadpis1Char">
    <w:name w:val="Nadpis 1 Char"/>
    <w:link w:val="Nadpis1"/>
    <w:rsid w:val="009514FB"/>
    <w:rPr>
      <w:b/>
      <w:sz w:val="28"/>
    </w:rPr>
  </w:style>
  <w:style w:type="character" w:customStyle="1" w:styleId="Nadpis2Char">
    <w:name w:val="Nadpis 2 Char"/>
    <w:link w:val="Nadpis2"/>
    <w:rsid w:val="009514FB"/>
    <w:rPr>
      <w:sz w:val="28"/>
    </w:rPr>
  </w:style>
  <w:style w:type="paragraph" w:customStyle="1" w:styleId="Zkladntext21">
    <w:name w:val="Základní text 21"/>
    <w:basedOn w:val="Normln"/>
    <w:rsid w:val="009514FB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paragraph">
    <w:name w:val="paragraph"/>
    <w:basedOn w:val="Normln"/>
    <w:rsid w:val="00AC68F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AC68F5"/>
  </w:style>
  <w:style w:type="character" w:customStyle="1" w:styleId="eop">
    <w:name w:val="eop"/>
    <w:basedOn w:val="Standardnpsmoodstavce"/>
    <w:rsid w:val="00AC68F5"/>
  </w:style>
  <w:style w:type="character" w:customStyle="1" w:styleId="spellingerror">
    <w:name w:val="spellingerror"/>
    <w:basedOn w:val="Standardnpsmoodstavce"/>
    <w:rsid w:val="00AC68F5"/>
  </w:style>
  <w:style w:type="character" w:styleId="Nevyeenzmnka">
    <w:name w:val="Unresolved Mention"/>
    <w:basedOn w:val="Standardnpsmoodstavce"/>
    <w:uiPriority w:val="99"/>
    <w:semiHidden/>
    <w:unhideWhenUsed/>
    <w:rsid w:val="00B61944"/>
    <w:rPr>
      <w:color w:val="605E5C"/>
      <w:shd w:val="clear" w:color="auto" w:fill="E1DFDD"/>
    </w:rPr>
  </w:style>
  <w:style w:type="paragraph" w:customStyle="1" w:styleId="Default">
    <w:name w:val="Default"/>
    <w:rsid w:val="00CE7B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cezd.REDITELNA\Dokumenty\dokum11.12\!vzor201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!vzor2011</Template>
  <TotalTime>20</TotalTime>
  <Pages>1</Pages>
  <Words>63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jmenování do funkce</vt:lpstr>
    </vt:vector>
  </TitlesOfParts>
  <Company>ZŠ Kraslice, Havlíčkova</Company>
  <LinksUpToDate>false</LinksUpToDate>
  <CharactersWithSpaces>779</CharactersWithSpaces>
  <SharedDoc>false</SharedDoc>
  <HLinks>
    <vt:vector size="6" baseType="variant">
      <vt:variant>
        <vt:i4>524340</vt:i4>
      </vt:variant>
      <vt:variant>
        <vt:i4>0</vt:i4>
      </vt:variant>
      <vt:variant>
        <vt:i4>0</vt:i4>
      </vt:variant>
      <vt:variant>
        <vt:i4>5</vt:i4>
      </vt:variant>
      <vt:variant>
        <vt:lpwstr>mailto:zskraslice@volny.cz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jmenování do funkce</dc:title>
  <dc:creator>pecezd</dc:creator>
  <cp:lastModifiedBy>Monika Fučikovská</cp:lastModifiedBy>
  <cp:revision>13</cp:revision>
  <cp:lastPrinted>2022-05-04T05:36:00Z</cp:lastPrinted>
  <dcterms:created xsi:type="dcterms:W3CDTF">2022-10-05T12:18:00Z</dcterms:created>
  <dcterms:modified xsi:type="dcterms:W3CDTF">2023-09-27T12:04:00Z</dcterms:modified>
</cp:coreProperties>
</file>